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9" w:rsidRPr="00824ABD" w:rsidRDefault="005A5639" w:rsidP="00890CE1">
      <w:pPr>
        <w:spacing w:before="100" w:beforeAutospacing="1" w:after="100" w:afterAutospacing="1" w:line="240" w:lineRule="auto"/>
        <w:ind w:left="7080"/>
        <w:outlineLvl w:val="1"/>
        <w:rPr>
          <w:rFonts w:ascii="Times New Roman" w:hAnsi="Times New Roman"/>
          <w:bCs/>
          <w:sz w:val="16"/>
          <w:szCs w:val="16"/>
          <w:lang w:eastAsia="pl-PL"/>
        </w:rPr>
      </w:pPr>
      <w:r w:rsidRPr="00824ABD">
        <w:rPr>
          <w:rFonts w:ascii="Times New Roman" w:hAnsi="Times New Roman"/>
          <w:bCs/>
          <w:sz w:val="16"/>
          <w:szCs w:val="16"/>
          <w:lang w:eastAsia="pl-PL"/>
        </w:rPr>
        <w:t xml:space="preserve">Wzór </w:t>
      </w:r>
      <w:r>
        <w:rPr>
          <w:rFonts w:ascii="Times New Roman" w:hAnsi="Times New Roman"/>
          <w:bCs/>
          <w:sz w:val="16"/>
          <w:szCs w:val="16"/>
          <w:lang w:eastAsia="pl-PL"/>
        </w:rPr>
        <w:t>oświadcza</w:t>
      </w:r>
      <w:r w:rsidRPr="00824ABD">
        <w:rPr>
          <w:rFonts w:ascii="Times New Roman" w:hAnsi="Times New Roman"/>
          <w:bCs/>
          <w:sz w:val="16"/>
          <w:szCs w:val="16"/>
          <w:lang w:eastAsia="pl-PL"/>
        </w:rPr>
        <w:t>nia wypożyczenia e-czytników</w:t>
      </w:r>
      <w:r w:rsidRPr="00824ABD">
        <w:rPr>
          <w:rFonts w:ascii="Times New Roman" w:hAnsi="Times New Roman"/>
          <w:sz w:val="16"/>
          <w:szCs w:val="16"/>
          <w:lang w:eastAsia="pl-PL"/>
        </w:rPr>
        <w:t xml:space="preserve">        MBP w Jaśle</w:t>
      </w:r>
    </w:p>
    <w:tbl>
      <w:tblPr>
        <w:tblW w:w="10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92"/>
      </w:tblGrid>
      <w:tr w:rsidR="005A5639" w:rsidRPr="000274C1" w:rsidTr="00890CE1">
        <w:trPr>
          <w:tblCellSpacing w:w="15" w:type="dxa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639" w:rsidRPr="00824ABD" w:rsidRDefault="005A5639" w:rsidP="00FB3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4ABD">
              <w:rPr>
                <w:rFonts w:ascii="Times New Roman" w:hAnsi="Times New Roman"/>
                <w:b/>
                <w:lang w:eastAsia="pl-PL"/>
              </w:rPr>
              <w:t>OŚWIADCZENIE</w:t>
            </w:r>
            <w:r>
              <w:rPr>
                <w:rFonts w:ascii="Times New Roman" w:hAnsi="Times New Roman"/>
                <w:b/>
                <w:lang w:eastAsia="pl-PL"/>
              </w:rPr>
              <w:t xml:space="preserve"> WYPOŻYCZA</w:t>
            </w:r>
            <w:r w:rsidRPr="00824ABD">
              <w:rPr>
                <w:rFonts w:ascii="Times New Roman" w:hAnsi="Times New Roman"/>
                <w:b/>
                <w:lang w:eastAsia="pl-PL"/>
              </w:rPr>
              <w:t xml:space="preserve">NIA 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824ABD">
              <w:rPr>
                <w:rFonts w:ascii="Times New Roman" w:hAnsi="Times New Roman"/>
                <w:b/>
                <w:lang w:eastAsia="pl-PL"/>
              </w:rPr>
              <w:t>E-CZYTNIKÓW MIEJSKIEJ BIBLIOTEKI PUBLICZNEJ W JAŚLE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Imię i nazwisko:          ………………………………………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Nr karty bibliotecznej: ………………………………………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Dotyczy: wypożyczenie e-czytnika …………………………………. wraz z przewodem połączeniowym, ładowarką, etui i kartą pamięci*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Data wypożyczenia    …………………………………Data zwrotu…………………………..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Oświadczam,  iż w przypadku zgubienia, kradzieży lub zniszczenia e-czytnika poniosę pełną odpowiedzialność finansową w kwocie określonej niniejszym oświadczeniem.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 xml:space="preserve">Oświadczam, że w przypadku uszkodzenia e-czytnika, a także w przypadku zniszczenia lub zagubienia akcesoriów przynależnych do e-czytnika, poniosę odpowiedzialność finansową </w:t>
            </w:r>
            <w:r w:rsidRPr="00824ABD">
              <w:rPr>
                <w:rFonts w:ascii="Times New Roman" w:hAnsi="Times New Roman"/>
                <w:lang w:eastAsia="pl-PL"/>
              </w:rPr>
              <w:br/>
              <w:t>w kwocie odpowiadającej wartości zniszczonych lub zagubionych akcesoriów, bądź koniecznych napraw.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Oświadczam, że w chwili wypożyczenia sprawdziłem stan wypożyczanego urządzenia i: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1)    nie zgłaszam żadnych zastrzeżeń co do jego stanu*,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2)    stwierdzam następujące usterki/braki:*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a)……………………………………………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b)……………………………………………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c)……………………………………………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d)…………………………………………….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 xml:space="preserve">Oświadczam, iż zwrócę e-czytnik z taką samą zawartością pamięci jak w </w:t>
            </w:r>
            <w:r>
              <w:rPr>
                <w:rFonts w:ascii="Times New Roman" w:hAnsi="Times New Roman"/>
                <w:lang w:eastAsia="pl-PL"/>
              </w:rPr>
              <w:t xml:space="preserve">chwili </w:t>
            </w:r>
            <w:r w:rsidRPr="00824ABD">
              <w:rPr>
                <w:rFonts w:ascii="Times New Roman" w:hAnsi="Times New Roman"/>
                <w:lang w:eastAsia="pl-PL"/>
              </w:rPr>
              <w:t>wypożyczenia.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Kwoty należne w przypadku zagubienia, kradzieży lub zniszczenia e-czytnika: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655"/>
              <w:gridCol w:w="1155"/>
            </w:tblGrid>
            <w:tr w:rsidR="005A5639" w:rsidRPr="000274C1" w:rsidTr="00890CE1">
              <w:trPr>
                <w:tblCellSpacing w:w="0" w:type="dxa"/>
              </w:trPr>
              <w:tc>
                <w:tcPr>
                  <w:tcW w:w="7655" w:type="dxa"/>
                  <w:vAlign w:val="center"/>
                </w:tcPr>
                <w:p w:rsidR="005A5639" w:rsidRPr="00BB15EE" w:rsidRDefault="005A5639" w:rsidP="00824ABD">
                  <w:pPr>
                    <w:pStyle w:val="NoSpacing"/>
                    <w:rPr>
                      <w:rFonts w:ascii="Times New Roman" w:hAnsi="Times New Roman"/>
                      <w:lang w:val="en-US"/>
                    </w:rPr>
                  </w:pPr>
                  <w:bookmarkStart w:id="0" w:name="_GoBack"/>
                  <w:bookmarkEnd w:id="0"/>
                  <w:r w:rsidRPr="00BB15EE">
                    <w:rPr>
                      <w:rFonts w:ascii="Times New Roman" w:hAnsi="Times New Roman"/>
                      <w:lang w:val="en-US"/>
                    </w:rPr>
                    <w:t xml:space="preserve">1. Kindle Paperwhite II </w:t>
                  </w:r>
                  <w:smartTag w:uri="urn:schemas-microsoft-com:office:smarttags" w:element="metricconverter">
                    <w:smartTagPr>
                      <w:attr w:name="ProductID" w:val="6 cali"/>
                    </w:smartTagPr>
                    <w:r w:rsidRPr="00BB15EE">
                      <w:rPr>
                        <w:rFonts w:ascii="Times New Roman" w:hAnsi="Times New Roman"/>
                        <w:lang w:val="en-US"/>
                      </w:rPr>
                      <w:t xml:space="preserve">6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B15EE">
                          <w:rPr>
                            <w:rFonts w:ascii="Times New Roman" w:hAnsi="Times New Roman"/>
                            <w:lang w:val="en-US"/>
                          </w:rPr>
                          <w:t>cali</w:t>
                        </w:r>
                      </w:smartTag>
                    </w:smartTag>
                  </w:smartTag>
                  <w:r w:rsidRPr="00BB15EE">
                    <w:rPr>
                      <w:rFonts w:ascii="Times New Roman" w:hAnsi="Times New Roman"/>
                      <w:lang w:val="en-US"/>
                    </w:rPr>
                    <w:t xml:space="preserve">  + kabel USB                   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      </w:t>
                  </w:r>
                  <w:r w:rsidRPr="00BB15EE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       </w:t>
                  </w:r>
                  <w:r w:rsidRPr="00BB15EE">
                    <w:rPr>
                      <w:rFonts w:ascii="Times New Roman" w:hAnsi="Times New Roman"/>
                      <w:lang w:val="en-US"/>
                    </w:rPr>
                    <w:t xml:space="preserve"> 600 zł </w:t>
                  </w:r>
                </w:p>
                <w:p w:rsidR="005A5639" w:rsidRDefault="005A5639" w:rsidP="00824AB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B15EE">
                    <w:rPr>
                      <w:rFonts w:ascii="Times New Roman" w:hAnsi="Times New Roman"/>
                    </w:rPr>
                    <w:t xml:space="preserve">2. Prestigio Multipad PMP 3084B </w:t>
                  </w:r>
                  <w:smartTag w:uri="urn:schemas-microsoft-com:office:smarttags" w:element="metricconverter">
                    <w:smartTagPr>
                      <w:attr w:name="ProductID" w:val="8 cali"/>
                    </w:smartTagPr>
                    <w:r w:rsidRPr="00BB15EE">
                      <w:rPr>
                        <w:rFonts w:ascii="Times New Roman" w:hAnsi="Times New Roman"/>
                      </w:rPr>
                      <w:t>8 cali</w:t>
                    </w:r>
                  </w:smartTag>
                  <w:r w:rsidRPr="00BB15E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+ ładowarka sieciowa      </w:t>
                  </w:r>
                  <w:r w:rsidRPr="00BB15EE">
                    <w:rPr>
                      <w:rFonts w:ascii="Times New Roman" w:hAnsi="Times New Roman"/>
                    </w:rPr>
                    <w:t>700 zł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5A5639" w:rsidRPr="000274C1" w:rsidRDefault="005A5639" w:rsidP="00824AB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 </w:t>
                  </w:r>
                  <w:r w:rsidRPr="000274C1">
                    <w:rPr>
                      <w:rFonts w:ascii="Times New Roman" w:hAnsi="Times New Roman"/>
                    </w:rPr>
                    <w:t xml:space="preserve">Goclever Tab I101 </w:t>
                  </w:r>
                  <w:smartTag w:uri="urn:schemas-microsoft-com:office:smarttags" w:element="metricconverter">
                    <w:smartTagPr>
                      <w:attr w:name="ProductID" w:val="10 cali"/>
                    </w:smartTagPr>
                    <w:r w:rsidRPr="000274C1">
                      <w:rPr>
                        <w:rFonts w:ascii="Times New Roman" w:hAnsi="Times New Roman"/>
                      </w:rPr>
                      <w:t>10 cali</w:t>
                    </w:r>
                  </w:smartTag>
                  <w:r w:rsidRPr="000274C1">
                    <w:rPr>
                      <w:rFonts w:ascii="Times New Roman" w:hAnsi="Times New Roman"/>
                    </w:rPr>
                    <w:t xml:space="preserve"> </w:t>
                  </w:r>
                  <w:r w:rsidRPr="00C33A53">
                    <w:rPr>
                      <w:rFonts w:ascii="Times New Roman" w:hAnsi="Times New Roman"/>
                    </w:rPr>
                    <w:t>+ ładowarka sieciowa</w:t>
                  </w:r>
                  <w:r w:rsidRPr="000274C1">
                    <w:rPr>
                      <w:rFonts w:ascii="Times New Roman" w:hAnsi="Times New Roman"/>
                    </w:rPr>
                    <w:t xml:space="preserve">                         800 zł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A5639" w:rsidRPr="000274C1" w:rsidRDefault="005A5639" w:rsidP="00824AB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 </w:t>
                  </w:r>
                  <w:r w:rsidRPr="000274C1">
                    <w:rPr>
                      <w:rFonts w:ascii="Times New Roman" w:hAnsi="Times New Roman"/>
                    </w:rPr>
                    <w:t xml:space="preserve">Samsung Galaxytab II </w:t>
                  </w:r>
                  <w:smartTag w:uri="urn:schemas-microsoft-com:office:smarttags" w:element="metricconverter">
                    <w:smartTagPr>
                      <w:attr w:name="ProductID" w:val="7 cali"/>
                    </w:smartTagPr>
                    <w:r w:rsidRPr="000274C1">
                      <w:rPr>
                        <w:rFonts w:ascii="Times New Roman" w:hAnsi="Times New Roman"/>
                      </w:rPr>
                      <w:t>7 cali</w:t>
                    </w:r>
                  </w:smartTag>
                  <w:r w:rsidRPr="000274C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+ ładowarka sieciowa</w:t>
                  </w:r>
                  <w:r w:rsidRPr="000274C1">
                    <w:rPr>
                      <w:rFonts w:ascii="Times New Roman" w:hAnsi="Times New Roman"/>
                    </w:rPr>
                    <w:t xml:space="preserve">                     750 zł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A5639" w:rsidRPr="00BB15EE" w:rsidRDefault="005A5639" w:rsidP="00824AB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B15EE">
                    <w:rPr>
                      <w:rFonts w:ascii="Times New Roman" w:hAnsi="Times New Roman"/>
                      <w:bCs/>
                    </w:rPr>
                    <w:t xml:space="preserve">5. Prestigio MultiPad 4 Quantum </w:t>
                  </w:r>
                  <w:smartTag w:uri="urn:schemas-microsoft-com:office:smarttags" w:element="metricconverter">
                    <w:smartTagPr>
                      <w:attr w:name="ProductID" w:val="10.1 cala"/>
                    </w:smartTagPr>
                    <w:r w:rsidRPr="00BB15EE">
                      <w:rPr>
                        <w:rFonts w:ascii="Times New Roman" w:hAnsi="Times New Roman"/>
                        <w:bCs/>
                      </w:rPr>
                      <w:t>10.1 cal</w:t>
                    </w:r>
                    <w:r>
                      <w:rPr>
                        <w:rFonts w:ascii="Times New Roman" w:hAnsi="Times New Roman"/>
                        <w:bCs/>
                      </w:rPr>
                      <w:t>a</w:t>
                    </w:r>
                  </w:smartTag>
                  <w:r w:rsidRPr="00BB15EE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+ ładowarka sieciowa</w:t>
                  </w:r>
                  <w:r w:rsidRPr="00BB15EE">
                    <w:rPr>
                      <w:rFonts w:ascii="Times New Roman" w:hAnsi="Times New Roman"/>
                      <w:bCs/>
                    </w:rPr>
                    <w:t xml:space="preserve">  800 zł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5A5639" w:rsidRPr="000274C1" w:rsidRDefault="005A5639" w:rsidP="00824AB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5A5639" w:rsidRPr="00824ABD" w:rsidRDefault="005A5639" w:rsidP="00890CE1">
                  <w:pPr>
                    <w:spacing w:before="100" w:beforeAutospacing="1" w:after="100" w:afterAutospacing="1" w:line="240" w:lineRule="auto"/>
                    <w:ind w:left="335"/>
                    <w:jc w:val="right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</w:tbl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Okazano dowód osobisty nr…………………</w:t>
            </w:r>
          </w:p>
          <w:p w:rsidR="005A5639" w:rsidRPr="000274C1" w:rsidRDefault="005A5639" w:rsidP="00824ABD">
            <w:pPr>
              <w:pStyle w:val="NoSpacing"/>
              <w:rPr>
                <w:rFonts w:ascii="Times New Roman" w:hAnsi="Times New Roman"/>
                <w:lang w:eastAsia="pl-PL"/>
              </w:rPr>
            </w:pPr>
            <w:r w:rsidRPr="000274C1">
              <w:rPr>
                <w:rFonts w:ascii="Times New Roman" w:hAnsi="Times New Roman"/>
                <w:lang w:eastAsia="pl-PL"/>
              </w:rPr>
              <w:t>………………………………                                                                                     …………………………………</w:t>
            </w:r>
          </w:p>
          <w:p w:rsidR="005A5639" w:rsidRPr="000274C1" w:rsidRDefault="005A5639" w:rsidP="00824ABD">
            <w:pPr>
              <w:pStyle w:val="NoSpacing"/>
              <w:rPr>
                <w:rFonts w:ascii="Times New Roman" w:hAnsi="Times New Roman"/>
                <w:lang w:eastAsia="pl-PL"/>
              </w:rPr>
            </w:pPr>
            <w:r w:rsidRPr="000274C1">
              <w:rPr>
                <w:rFonts w:ascii="Times New Roman" w:hAnsi="Times New Roman"/>
                <w:lang w:eastAsia="pl-PL"/>
              </w:rPr>
              <w:t>Podpis Bibliotekarza                                                                                                            Podpis Użytkownika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824ABD">
              <w:rPr>
                <w:rFonts w:ascii="Times New Roman" w:hAnsi="Times New Roman"/>
                <w:lang w:eastAsia="pl-PL"/>
              </w:rPr>
              <w:t>niepotrzebne skreślić٭</w:t>
            </w:r>
          </w:p>
          <w:p w:rsidR="005A5639" w:rsidRPr="00824ABD" w:rsidRDefault="005A5639" w:rsidP="00FB38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5A5639" w:rsidRPr="00824ABD" w:rsidRDefault="005A5639" w:rsidP="00732919">
      <w:pPr>
        <w:spacing w:after="0" w:line="240" w:lineRule="auto"/>
        <w:rPr>
          <w:rFonts w:ascii="Arial" w:hAnsi="Arial" w:cs="Arial"/>
          <w:lang w:eastAsia="pl-PL"/>
        </w:rPr>
      </w:pPr>
    </w:p>
    <w:p w:rsidR="005A5639" w:rsidRPr="00824ABD" w:rsidRDefault="005A5639" w:rsidP="00B45146">
      <w:pPr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5A5639" w:rsidRDefault="005A5639" w:rsidP="00B45146">
      <w:pPr>
        <w:spacing w:after="0" w:line="240" w:lineRule="auto"/>
        <w:ind w:left="7785"/>
        <w:rPr>
          <w:rFonts w:ascii="Times New Roman" w:hAnsi="Times New Roman"/>
          <w:lang w:eastAsia="pl-PL"/>
        </w:rPr>
      </w:pPr>
    </w:p>
    <w:p w:rsidR="005A5639" w:rsidRDefault="005A5639" w:rsidP="00B45146">
      <w:pPr>
        <w:spacing w:after="0" w:line="240" w:lineRule="auto"/>
        <w:ind w:left="7785"/>
        <w:rPr>
          <w:rFonts w:ascii="Times New Roman" w:hAnsi="Times New Roman"/>
          <w:lang w:eastAsia="pl-PL"/>
        </w:rPr>
      </w:pPr>
    </w:p>
    <w:sectPr w:rsidR="005A5639" w:rsidSect="00824AB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033"/>
    <w:multiLevelType w:val="hybridMultilevel"/>
    <w:tmpl w:val="4A38A9E6"/>
    <w:lvl w:ilvl="0" w:tplc="825811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2D32DB"/>
    <w:multiLevelType w:val="hybridMultilevel"/>
    <w:tmpl w:val="47A8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19"/>
    <w:rsid w:val="000274C1"/>
    <w:rsid w:val="00225778"/>
    <w:rsid w:val="004132BA"/>
    <w:rsid w:val="004377E1"/>
    <w:rsid w:val="004408C1"/>
    <w:rsid w:val="00475B7D"/>
    <w:rsid w:val="005420CF"/>
    <w:rsid w:val="0055150A"/>
    <w:rsid w:val="005A5639"/>
    <w:rsid w:val="00610DEC"/>
    <w:rsid w:val="00663E49"/>
    <w:rsid w:val="00693DC6"/>
    <w:rsid w:val="00732919"/>
    <w:rsid w:val="00791227"/>
    <w:rsid w:val="007B0881"/>
    <w:rsid w:val="00824ABD"/>
    <w:rsid w:val="00840442"/>
    <w:rsid w:val="0084699E"/>
    <w:rsid w:val="00890CE1"/>
    <w:rsid w:val="00AB6F8C"/>
    <w:rsid w:val="00B45146"/>
    <w:rsid w:val="00B9728D"/>
    <w:rsid w:val="00BB15EE"/>
    <w:rsid w:val="00C33A53"/>
    <w:rsid w:val="00D029E5"/>
    <w:rsid w:val="00EA37AE"/>
    <w:rsid w:val="00EF040B"/>
    <w:rsid w:val="00F61999"/>
    <w:rsid w:val="00FB3808"/>
    <w:rsid w:val="00FD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919"/>
    <w:pPr>
      <w:ind w:left="720"/>
      <w:contextualSpacing/>
    </w:pPr>
  </w:style>
  <w:style w:type="paragraph" w:styleId="NoSpacing">
    <w:name w:val="No Spacing"/>
    <w:uiPriority w:val="99"/>
    <w:qFormat/>
    <w:rsid w:val="00824A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oświadczania wypożyczenia e-czytników        MBP w Jaśle</dc:title>
  <dc:subject/>
  <dc:creator>BEATA GACKOWSKA</dc:creator>
  <cp:keywords/>
  <dc:description/>
  <cp:lastModifiedBy>Miejska Biblioteka Publiczna w Jaśle</cp:lastModifiedBy>
  <cp:revision>4</cp:revision>
  <cp:lastPrinted>2014-04-30T12:25:00Z</cp:lastPrinted>
  <dcterms:created xsi:type="dcterms:W3CDTF">2014-05-06T06:58:00Z</dcterms:created>
  <dcterms:modified xsi:type="dcterms:W3CDTF">2014-05-06T07:00:00Z</dcterms:modified>
</cp:coreProperties>
</file>